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F" w:rsidRPr="00926EC4" w:rsidRDefault="0041016F" w:rsidP="00225988">
      <w:pPr>
        <w:tabs>
          <w:tab w:val="right" w:leader="dot" w:pos="9639"/>
        </w:tabs>
        <w:ind w:left="720"/>
        <w:jc w:val="right"/>
        <w:rPr>
          <w:rFonts w:ascii="Times New Roman" w:hAnsi="Times New Roman"/>
          <w:b/>
          <w:sz w:val="18"/>
          <w:szCs w:val="18"/>
        </w:rPr>
      </w:pPr>
      <w:r w:rsidRPr="00926EC4">
        <w:rPr>
          <w:rFonts w:ascii="Times New Roman" w:hAnsi="Times New Roman"/>
          <w:b/>
          <w:bCs/>
          <w:iCs/>
          <w:sz w:val="18"/>
          <w:szCs w:val="18"/>
        </w:rPr>
        <w:t xml:space="preserve">Załącznik nr 2A </w:t>
      </w:r>
      <w:r w:rsidRPr="00926EC4">
        <w:rPr>
          <w:rFonts w:ascii="Times New Roman" w:hAnsi="Times New Roman"/>
          <w:b/>
          <w:sz w:val="18"/>
          <w:szCs w:val="18"/>
        </w:rPr>
        <w:t>(wzór)</w:t>
      </w:r>
    </w:p>
    <w:p w:rsidR="0041016F" w:rsidRPr="00225988" w:rsidRDefault="0041016F" w:rsidP="00225988">
      <w:pPr>
        <w:spacing w:after="0" w:line="480" w:lineRule="auto"/>
        <w:ind w:left="4956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Zamawiający:</w:t>
      </w:r>
    </w:p>
    <w:p w:rsidR="0041016F" w:rsidRDefault="0041016F" w:rsidP="00225988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Instytut Gruźlicy i Chorób Płuc </w:t>
      </w:r>
      <w:r>
        <w:rPr>
          <w:rFonts w:ascii="Times New Roman" w:hAnsi="Times New Roman"/>
          <w:sz w:val="21"/>
          <w:szCs w:val="21"/>
        </w:rPr>
        <w:br/>
        <w:t>Oddział Terenowy w Rabce-Zdrój</w:t>
      </w:r>
    </w:p>
    <w:p w:rsidR="0041016F" w:rsidRDefault="0041016F" w:rsidP="00225988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Instytut Badawczy</w:t>
      </w:r>
    </w:p>
    <w:p w:rsidR="0041016F" w:rsidRPr="00225988" w:rsidRDefault="0041016F" w:rsidP="00225988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34-700 Rabka-Zdrój, ul. Prof. Jana Rudnika 3 B</w:t>
      </w:r>
    </w:p>
    <w:p w:rsidR="0041016F" w:rsidRPr="00225988" w:rsidRDefault="0041016F" w:rsidP="00225988">
      <w:pPr>
        <w:ind w:left="5954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(pełna nazwa/firma, adres)</w:t>
      </w:r>
    </w:p>
    <w:p w:rsidR="0041016F" w:rsidRPr="00225988" w:rsidRDefault="0041016F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Wykonawca:</w:t>
      </w:r>
    </w:p>
    <w:p w:rsidR="0041016F" w:rsidRPr="00225988" w:rsidRDefault="0041016F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41016F" w:rsidRPr="00225988" w:rsidRDefault="0041016F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1016F" w:rsidRPr="00225988" w:rsidRDefault="0041016F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225988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41016F" w:rsidRPr="00225988" w:rsidRDefault="0041016F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41016F" w:rsidRPr="00225988" w:rsidRDefault="0041016F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41016F" w:rsidRPr="00225988" w:rsidRDefault="0041016F" w:rsidP="00C4103F">
      <w:pPr>
        <w:rPr>
          <w:rFonts w:ascii="Times New Roman" w:hAnsi="Times New Roman"/>
          <w:sz w:val="21"/>
          <w:szCs w:val="21"/>
        </w:rPr>
      </w:pPr>
    </w:p>
    <w:p w:rsidR="0041016F" w:rsidRPr="00225988" w:rsidRDefault="0041016F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25988">
        <w:rPr>
          <w:rFonts w:ascii="Times New Roman" w:hAnsi="Times New Roman"/>
          <w:b/>
          <w:u w:val="single"/>
        </w:rPr>
        <w:t xml:space="preserve">Oświadczenie wykonawcy </w:t>
      </w:r>
    </w:p>
    <w:p w:rsidR="0041016F" w:rsidRPr="00225988" w:rsidRDefault="0041016F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41016F" w:rsidRPr="00225988" w:rsidRDefault="0041016F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41016F" w:rsidRPr="00225988" w:rsidRDefault="0041016F" w:rsidP="00973D5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225988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25988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1016F" w:rsidRPr="00225988" w:rsidRDefault="0041016F" w:rsidP="00973D5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/>
          <w:sz w:val="21"/>
          <w:szCs w:val="21"/>
        </w:rPr>
        <w:t xml:space="preserve"> na dostawę warzyw i owoców – nr sprawy ZP 465/2017</w:t>
      </w:r>
      <w:r w:rsidRPr="00225988">
        <w:rPr>
          <w:rFonts w:ascii="Times New Roman" w:hAnsi="Times New Roman"/>
          <w:sz w:val="21"/>
          <w:szCs w:val="21"/>
        </w:rPr>
        <w:t xml:space="preserve">, prowadzonego przez </w:t>
      </w:r>
      <w:r>
        <w:rPr>
          <w:rFonts w:ascii="Times New Roman" w:hAnsi="Times New Roman"/>
          <w:sz w:val="21"/>
          <w:szCs w:val="21"/>
        </w:rPr>
        <w:t>Instytut Gruźlicy i Chorób Płuc Oddział Terenowy w Rabce-Zdrój</w:t>
      </w:r>
      <w:r w:rsidRPr="00225988">
        <w:rPr>
          <w:rFonts w:ascii="Times New Roman" w:hAnsi="Times New Roman"/>
          <w:i/>
          <w:sz w:val="16"/>
          <w:szCs w:val="16"/>
        </w:rPr>
        <w:t xml:space="preserve">, </w:t>
      </w:r>
      <w:r w:rsidRPr="00225988">
        <w:rPr>
          <w:rFonts w:ascii="Times New Roman" w:hAnsi="Times New Roman"/>
          <w:sz w:val="21"/>
          <w:szCs w:val="21"/>
        </w:rPr>
        <w:t>oświadczam, co następuje:</w:t>
      </w:r>
    </w:p>
    <w:p w:rsidR="0041016F" w:rsidRPr="00225988" w:rsidRDefault="0041016F" w:rsidP="00973D5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41016F" w:rsidRPr="00225988" w:rsidRDefault="0041016F" w:rsidP="00973D5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1"/>
          <w:szCs w:val="21"/>
        </w:rPr>
        <w:t>w Specyfikacji Istotnych Warunków Zamówienia</w:t>
      </w:r>
      <w:r w:rsidRPr="0022598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oraz w zaproszeniu do składania ofert.</w:t>
      </w:r>
    </w:p>
    <w:p w:rsidR="0041016F" w:rsidRPr="00225988" w:rsidRDefault="0041016F" w:rsidP="00973D5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41016F" w:rsidRPr="00225988" w:rsidRDefault="0041016F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 xml:space="preserve">…………….……. </w:t>
      </w:r>
      <w:r w:rsidRPr="00225988">
        <w:rPr>
          <w:rFonts w:ascii="Times New Roman" w:hAnsi="Times New Roman"/>
          <w:i/>
          <w:sz w:val="16"/>
          <w:szCs w:val="16"/>
        </w:rPr>
        <w:t>(miejscowość),</w:t>
      </w:r>
      <w:r w:rsidRPr="00225988">
        <w:rPr>
          <w:rFonts w:ascii="Times New Roman" w:hAnsi="Times New Roman"/>
          <w:i/>
          <w:sz w:val="18"/>
          <w:szCs w:val="18"/>
        </w:rPr>
        <w:t xml:space="preserve"> </w:t>
      </w:r>
      <w:r w:rsidRPr="0022598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1016F" w:rsidRPr="00225988" w:rsidRDefault="0041016F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016F" w:rsidRPr="00225988" w:rsidRDefault="0041016F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1016F" w:rsidRPr="00225988" w:rsidRDefault="0041016F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(podpis)</w:t>
      </w:r>
    </w:p>
    <w:p w:rsidR="0041016F" w:rsidRPr="00225988" w:rsidRDefault="0041016F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1016F" w:rsidRPr="00225988" w:rsidRDefault="0041016F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1016F" w:rsidRPr="00225988" w:rsidRDefault="0041016F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1016F" w:rsidRPr="00225988" w:rsidRDefault="0041016F" w:rsidP="00973D5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1016F" w:rsidRPr="00225988" w:rsidRDefault="0041016F" w:rsidP="00973D5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41016F" w:rsidRPr="00225988" w:rsidRDefault="0041016F" w:rsidP="00973D5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225988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016F" w:rsidRPr="00225988" w:rsidRDefault="0041016F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016F" w:rsidRPr="00225988" w:rsidRDefault="0041016F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 xml:space="preserve">…………….……. </w:t>
      </w:r>
      <w:r w:rsidRPr="00225988">
        <w:rPr>
          <w:rFonts w:ascii="Times New Roman" w:hAnsi="Times New Roman"/>
          <w:i/>
          <w:sz w:val="16"/>
          <w:szCs w:val="16"/>
        </w:rPr>
        <w:t>(miejscowość),</w:t>
      </w:r>
      <w:r w:rsidRPr="00225988">
        <w:rPr>
          <w:rFonts w:ascii="Times New Roman" w:hAnsi="Times New Roman"/>
          <w:i/>
          <w:sz w:val="18"/>
          <w:szCs w:val="18"/>
        </w:rPr>
        <w:t xml:space="preserve"> </w:t>
      </w:r>
      <w:r w:rsidRPr="0022598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1016F" w:rsidRPr="00225988" w:rsidRDefault="0041016F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016F" w:rsidRPr="00225988" w:rsidRDefault="0041016F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1016F" w:rsidRPr="00225988" w:rsidRDefault="0041016F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(podpis)</w:t>
      </w:r>
    </w:p>
    <w:p w:rsidR="0041016F" w:rsidRPr="00926EC4" w:rsidRDefault="0041016F" w:rsidP="00DA58A4">
      <w:pPr>
        <w:tabs>
          <w:tab w:val="right" w:leader="dot" w:pos="9639"/>
        </w:tabs>
        <w:ind w:left="72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br w:type="page"/>
      </w:r>
      <w:r w:rsidRPr="00926EC4">
        <w:rPr>
          <w:rFonts w:ascii="Times New Roman" w:hAnsi="Times New Roman"/>
          <w:b/>
          <w:bCs/>
          <w:iCs/>
          <w:sz w:val="18"/>
          <w:szCs w:val="18"/>
        </w:rPr>
        <w:t xml:space="preserve">Załącznik nr 2B </w:t>
      </w:r>
      <w:r w:rsidRPr="00926EC4">
        <w:rPr>
          <w:rFonts w:ascii="Times New Roman" w:hAnsi="Times New Roman"/>
          <w:b/>
          <w:sz w:val="18"/>
          <w:szCs w:val="18"/>
        </w:rPr>
        <w:t>(wzór)</w:t>
      </w:r>
    </w:p>
    <w:p w:rsidR="0041016F" w:rsidRPr="00225988" w:rsidRDefault="0041016F" w:rsidP="00DA58A4">
      <w:pPr>
        <w:spacing w:after="0" w:line="480" w:lineRule="auto"/>
        <w:ind w:left="4956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Zamawiający:</w:t>
      </w:r>
    </w:p>
    <w:p w:rsidR="0041016F" w:rsidRDefault="0041016F" w:rsidP="00DA58A4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Instytut Gruźlicy i Chorób Płuc </w:t>
      </w:r>
      <w:r>
        <w:rPr>
          <w:rFonts w:ascii="Times New Roman" w:hAnsi="Times New Roman"/>
          <w:sz w:val="21"/>
          <w:szCs w:val="21"/>
        </w:rPr>
        <w:br/>
        <w:t>Oddział Terenowy w Rabce-Zdrój</w:t>
      </w:r>
    </w:p>
    <w:p w:rsidR="0041016F" w:rsidRDefault="0041016F" w:rsidP="00DA58A4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Instytut Badawczy</w:t>
      </w:r>
    </w:p>
    <w:p w:rsidR="0041016F" w:rsidRPr="00225988" w:rsidRDefault="0041016F" w:rsidP="00DA58A4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34-700 Rabka-Zdrój, ul. Prof. Jana Rudnika 3 B</w:t>
      </w:r>
    </w:p>
    <w:p w:rsidR="0041016F" w:rsidRPr="00225988" w:rsidRDefault="0041016F" w:rsidP="00DA58A4">
      <w:pPr>
        <w:ind w:left="5954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(pełna nazwa/firma, adres)</w:t>
      </w:r>
    </w:p>
    <w:p w:rsidR="0041016F" w:rsidRPr="005271A3" w:rsidRDefault="0041016F" w:rsidP="00DA58A4">
      <w:pPr>
        <w:spacing w:after="0"/>
        <w:rPr>
          <w:rFonts w:ascii="Times New Roman" w:hAnsi="Times New Roman"/>
          <w:b/>
        </w:rPr>
      </w:pPr>
    </w:p>
    <w:p w:rsidR="0041016F" w:rsidRPr="005271A3" w:rsidRDefault="0041016F" w:rsidP="00DA58A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1016F" w:rsidRPr="005271A3" w:rsidRDefault="0041016F" w:rsidP="00DA58A4">
      <w:pPr>
        <w:spacing w:after="0"/>
        <w:rPr>
          <w:rFonts w:ascii="Times New Roman" w:hAnsi="Times New Roman"/>
          <w:b/>
          <w:sz w:val="20"/>
          <w:szCs w:val="20"/>
        </w:rPr>
      </w:pPr>
      <w:r w:rsidRPr="005271A3">
        <w:rPr>
          <w:rFonts w:ascii="Times New Roman" w:hAnsi="Times New Roman"/>
          <w:b/>
          <w:sz w:val="20"/>
          <w:szCs w:val="20"/>
        </w:rPr>
        <w:t>Wykonawca:</w:t>
      </w:r>
    </w:p>
    <w:p w:rsidR="0041016F" w:rsidRPr="005271A3" w:rsidRDefault="0041016F" w:rsidP="00DA58A4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41016F" w:rsidRPr="005271A3" w:rsidRDefault="0041016F" w:rsidP="00DA58A4">
      <w:pPr>
        <w:ind w:right="5953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1016F" w:rsidRPr="005271A3" w:rsidRDefault="0041016F" w:rsidP="00DA58A4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271A3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1016F" w:rsidRPr="005271A3" w:rsidRDefault="0041016F" w:rsidP="00DA58A4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41016F" w:rsidRPr="005271A3" w:rsidRDefault="0041016F" w:rsidP="00DA58A4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1016F" w:rsidRPr="005271A3" w:rsidRDefault="0041016F" w:rsidP="00DA58A4">
      <w:pPr>
        <w:rPr>
          <w:rFonts w:ascii="Times New Roman" w:hAnsi="Times New Roman"/>
        </w:rPr>
      </w:pPr>
    </w:p>
    <w:p w:rsidR="0041016F" w:rsidRPr="005271A3" w:rsidRDefault="0041016F" w:rsidP="00DA58A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271A3">
        <w:rPr>
          <w:rFonts w:ascii="Times New Roman" w:hAnsi="Times New Roman"/>
          <w:b/>
          <w:u w:val="single"/>
        </w:rPr>
        <w:t xml:space="preserve">Oświadczenie wykonawcy </w:t>
      </w:r>
    </w:p>
    <w:p w:rsidR="0041016F" w:rsidRPr="005271A3" w:rsidRDefault="0041016F" w:rsidP="00DA58A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271A3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41016F" w:rsidRPr="005271A3" w:rsidRDefault="0041016F" w:rsidP="00DA58A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271A3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41016F" w:rsidRPr="005271A3" w:rsidRDefault="0041016F" w:rsidP="00DA58A4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271A3">
        <w:rPr>
          <w:rFonts w:ascii="Times New Roman" w:hAnsi="Times New Roman"/>
          <w:b/>
          <w:u w:val="single"/>
        </w:rPr>
        <w:t>DOTYCZĄCE PRZESŁANEK WYKLUCZENIA Z POSTĘPOWANIA</w:t>
      </w:r>
    </w:p>
    <w:p w:rsidR="0041016F" w:rsidRPr="005271A3" w:rsidRDefault="0041016F" w:rsidP="00DA58A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1016F" w:rsidRPr="005271A3" w:rsidRDefault="0041016F" w:rsidP="00DA58A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/>
          <w:sz w:val="21"/>
          <w:szCs w:val="21"/>
        </w:rPr>
        <w:t>na dostawę warzyw i owoców – nr sprawy ZP 465/2017</w:t>
      </w:r>
      <w:r w:rsidRPr="00225988">
        <w:rPr>
          <w:rFonts w:ascii="Times New Roman" w:hAnsi="Times New Roman"/>
          <w:sz w:val="21"/>
          <w:szCs w:val="21"/>
        </w:rPr>
        <w:t xml:space="preserve">, prowadzonego przez </w:t>
      </w:r>
      <w:r>
        <w:rPr>
          <w:rFonts w:ascii="Times New Roman" w:hAnsi="Times New Roman"/>
          <w:sz w:val="21"/>
          <w:szCs w:val="21"/>
        </w:rPr>
        <w:t>Instytut Gruźlicy i Chorób Płuc Oddział Terenowy w Rabce-Zdrój</w:t>
      </w:r>
      <w:r w:rsidRPr="005271A3">
        <w:rPr>
          <w:rFonts w:ascii="Times New Roman" w:hAnsi="Times New Roman"/>
          <w:i/>
          <w:sz w:val="16"/>
          <w:szCs w:val="16"/>
        </w:rPr>
        <w:t>,</w:t>
      </w:r>
      <w:r w:rsidRPr="005271A3">
        <w:rPr>
          <w:rFonts w:ascii="Times New Roman" w:hAnsi="Times New Roman"/>
          <w:i/>
          <w:sz w:val="18"/>
          <w:szCs w:val="18"/>
        </w:rPr>
        <w:t xml:space="preserve"> </w:t>
      </w:r>
      <w:r w:rsidRPr="005271A3">
        <w:rPr>
          <w:rFonts w:ascii="Times New Roman" w:hAnsi="Times New Roman"/>
          <w:sz w:val="21"/>
          <w:szCs w:val="21"/>
        </w:rPr>
        <w:t>oświadczam, co następuje:</w:t>
      </w:r>
    </w:p>
    <w:p w:rsidR="0041016F" w:rsidRPr="005271A3" w:rsidRDefault="0041016F" w:rsidP="00DA58A4">
      <w:pPr>
        <w:shd w:val="clear" w:color="auto" w:fill="BFBFBF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5271A3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41016F" w:rsidRPr="005271A3" w:rsidRDefault="0041016F" w:rsidP="00DA58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271A3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5271A3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 xml:space="preserve">…………….……. </w:t>
      </w:r>
      <w:r w:rsidRPr="005271A3">
        <w:rPr>
          <w:rFonts w:ascii="Times New Roman" w:hAnsi="Times New Roman"/>
          <w:i/>
          <w:sz w:val="16"/>
          <w:szCs w:val="16"/>
        </w:rPr>
        <w:t>(miejscowość),</w:t>
      </w:r>
      <w:r w:rsidRPr="005271A3">
        <w:rPr>
          <w:rFonts w:ascii="Times New Roman" w:hAnsi="Times New Roman"/>
          <w:i/>
          <w:sz w:val="18"/>
          <w:szCs w:val="18"/>
        </w:rPr>
        <w:t xml:space="preserve"> </w:t>
      </w:r>
      <w:r w:rsidRPr="005271A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1016F" w:rsidRPr="005271A3" w:rsidRDefault="0041016F" w:rsidP="00DA58A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(podpis)</w:t>
      </w:r>
    </w:p>
    <w:p w:rsidR="0041016F" w:rsidRDefault="0041016F" w:rsidP="00DA58A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41016F" w:rsidRPr="005271A3" w:rsidRDefault="0041016F" w:rsidP="00DA58A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1016F" w:rsidRPr="005271A3" w:rsidRDefault="0041016F" w:rsidP="00DA58A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5271A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271A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271A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 xml:space="preserve">…………….……. </w:t>
      </w:r>
      <w:r w:rsidRPr="005271A3">
        <w:rPr>
          <w:rFonts w:ascii="Times New Roman" w:hAnsi="Times New Roman"/>
          <w:i/>
          <w:sz w:val="16"/>
          <w:szCs w:val="16"/>
        </w:rPr>
        <w:t>(miejscowość),</w:t>
      </w:r>
      <w:r w:rsidRPr="005271A3">
        <w:rPr>
          <w:rFonts w:ascii="Times New Roman" w:hAnsi="Times New Roman"/>
          <w:i/>
          <w:sz w:val="20"/>
          <w:szCs w:val="20"/>
        </w:rPr>
        <w:t xml:space="preserve"> </w:t>
      </w:r>
      <w:r w:rsidRPr="005271A3">
        <w:rPr>
          <w:rFonts w:ascii="Times New Roman" w:hAnsi="Times New Roman"/>
          <w:sz w:val="21"/>
          <w:szCs w:val="21"/>
        </w:rPr>
        <w:t>dnia …………………. r.</w:t>
      </w:r>
      <w:r w:rsidRPr="005271A3">
        <w:rPr>
          <w:rFonts w:ascii="Times New Roman" w:hAnsi="Times New Roman"/>
          <w:sz w:val="20"/>
          <w:szCs w:val="20"/>
        </w:rPr>
        <w:t xml:space="preserve"> </w:t>
      </w: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016F" w:rsidRPr="005271A3" w:rsidRDefault="0041016F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1016F" w:rsidRPr="005271A3" w:rsidRDefault="0041016F" w:rsidP="00DA58A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(podpis)</w:t>
      </w:r>
    </w:p>
    <w:p w:rsidR="0041016F" w:rsidRPr="00225988" w:rsidRDefault="0041016F" w:rsidP="00973D5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sectPr w:rsidR="0041016F" w:rsidRPr="0022598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6F" w:rsidRDefault="0041016F" w:rsidP="0038231F">
      <w:pPr>
        <w:spacing w:after="0" w:line="240" w:lineRule="auto"/>
      </w:pPr>
      <w:r>
        <w:separator/>
      </w:r>
    </w:p>
  </w:endnote>
  <w:endnote w:type="continuationSeparator" w:id="0">
    <w:p w:rsidR="0041016F" w:rsidRDefault="004101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6F" w:rsidRDefault="00410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6F" w:rsidRDefault="0041016F" w:rsidP="0038231F">
      <w:pPr>
        <w:spacing w:after="0" w:line="240" w:lineRule="auto"/>
      </w:pPr>
      <w:r>
        <w:separator/>
      </w:r>
    </w:p>
  </w:footnote>
  <w:footnote w:type="continuationSeparator" w:id="0">
    <w:p w:rsidR="0041016F" w:rsidRDefault="004101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574"/>
    <w:rsid w:val="00025C8D"/>
    <w:rsid w:val="000303EE"/>
    <w:rsid w:val="00073C3D"/>
    <w:rsid w:val="00075ACF"/>
    <w:rsid w:val="000809B6"/>
    <w:rsid w:val="000B1025"/>
    <w:rsid w:val="000B54D1"/>
    <w:rsid w:val="000C021E"/>
    <w:rsid w:val="000C18AF"/>
    <w:rsid w:val="000D6F17"/>
    <w:rsid w:val="000D73C4"/>
    <w:rsid w:val="000E4D37"/>
    <w:rsid w:val="00103046"/>
    <w:rsid w:val="00134F3F"/>
    <w:rsid w:val="00135FF3"/>
    <w:rsid w:val="001902D2"/>
    <w:rsid w:val="00190D6E"/>
    <w:rsid w:val="001A3198"/>
    <w:rsid w:val="001C1CFC"/>
    <w:rsid w:val="001C6945"/>
    <w:rsid w:val="001D3A19"/>
    <w:rsid w:val="001F027E"/>
    <w:rsid w:val="00203A40"/>
    <w:rsid w:val="002168A8"/>
    <w:rsid w:val="002242E6"/>
    <w:rsid w:val="0022598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E71"/>
    <w:rsid w:val="003902D6"/>
    <w:rsid w:val="003912DE"/>
    <w:rsid w:val="003B2070"/>
    <w:rsid w:val="003B214C"/>
    <w:rsid w:val="003B4C8B"/>
    <w:rsid w:val="003B7238"/>
    <w:rsid w:val="003C3B64"/>
    <w:rsid w:val="003E062A"/>
    <w:rsid w:val="003E1710"/>
    <w:rsid w:val="003F024C"/>
    <w:rsid w:val="0041016F"/>
    <w:rsid w:val="00434CC2"/>
    <w:rsid w:val="004609F1"/>
    <w:rsid w:val="004651B5"/>
    <w:rsid w:val="00465DA7"/>
    <w:rsid w:val="004761C6"/>
    <w:rsid w:val="00476E7D"/>
    <w:rsid w:val="00482F6E"/>
    <w:rsid w:val="00484F88"/>
    <w:rsid w:val="004C4854"/>
    <w:rsid w:val="004D492F"/>
    <w:rsid w:val="004D7E48"/>
    <w:rsid w:val="004E3D2A"/>
    <w:rsid w:val="004F23F7"/>
    <w:rsid w:val="004F40EF"/>
    <w:rsid w:val="00520174"/>
    <w:rsid w:val="005271A3"/>
    <w:rsid w:val="005641F0"/>
    <w:rsid w:val="00566722"/>
    <w:rsid w:val="005A5411"/>
    <w:rsid w:val="005C39CA"/>
    <w:rsid w:val="005E176A"/>
    <w:rsid w:val="00601B27"/>
    <w:rsid w:val="006305A7"/>
    <w:rsid w:val="00634311"/>
    <w:rsid w:val="00644E5C"/>
    <w:rsid w:val="0066598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77E5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6EC4"/>
    <w:rsid w:val="009301A2"/>
    <w:rsid w:val="00934592"/>
    <w:rsid w:val="009440B7"/>
    <w:rsid w:val="00952535"/>
    <w:rsid w:val="00956C26"/>
    <w:rsid w:val="00960337"/>
    <w:rsid w:val="00973D5A"/>
    <w:rsid w:val="00975019"/>
    <w:rsid w:val="00975C49"/>
    <w:rsid w:val="009C706A"/>
    <w:rsid w:val="009C7756"/>
    <w:rsid w:val="00A15F7E"/>
    <w:rsid w:val="00A166B0"/>
    <w:rsid w:val="00A22DCF"/>
    <w:rsid w:val="00A24C2D"/>
    <w:rsid w:val="00A276E4"/>
    <w:rsid w:val="00A3062E"/>
    <w:rsid w:val="00A347DE"/>
    <w:rsid w:val="00AC006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CC8"/>
    <w:rsid w:val="00C3192E"/>
    <w:rsid w:val="00C4103F"/>
    <w:rsid w:val="00C57DEB"/>
    <w:rsid w:val="00C81012"/>
    <w:rsid w:val="00D23F3D"/>
    <w:rsid w:val="00D34D9A"/>
    <w:rsid w:val="00D409DE"/>
    <w:rsid w:val="00D42C9B"/>
    <w:rsid w:val="00D43960"/>
    <w:rsid w:val="00D531D5"/>
    <w:rsid w:val="00D64E8F"/>
    <w:rsid w:val="00D74B9D"/>
    <w:rsid w:val="00D7532C"/>
    <w:rsid w:val="00D82030"/>
    <w:rsid w:val="00DA58A4"/>
    <w:rsid w:val="00DA6EC7"/>
    <w:rsid w:val="00DB458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4596"/>
    <w:rsid w:val="00EB7CDE"/>
    <w:rsid w:val="00EC1D9C"/>
    <w:rsid w:val="00ED005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413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jkasprzyk</cp:lastModifiedBy>
  <cp:revision>12</cp:revision>
  <cp:lastPrinted>2017-10-12T06:45:00Z</cp:lastPrinted>
  <dcterms:created xsi:type="dcterms:W3CDTF">2016-08-03T08:03:00Z</dcterms:created>
  <dcterms:modified xsi:type="dcterms:W3CDTF">2017-10-12T07:03:00Z</dcterms:modified>
</cp:coreProperties>
</file>